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294D2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ที่ทำการองค์กรปกครองส่วนท้องถิ่นที่อนุญาตหรือแจ้ง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องถิ่นทราบในกรณี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lastRenderedPageBreak/>
        <w:t>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องระ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งับการดําเนินการตามที่ได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มีหนังสือแจ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งชื่อและส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งหนังสือแสดงความยินยอมของผู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ควบคุมงานคนใหม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94D2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D2A1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2A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4D2F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2A17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2015-08-03T08:53:00Z</dcterms:created>
  <dcterms:modified xsi:type="dcterms:W3CDTF">2015-08-03T08:53:00Z</dcterms:modified>
</cp:coreProperties>
</file>