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14162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.....(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.....(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เมืองพัทยา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ระบุหน่วยงานที่ได้รับมอบหมายให้รับเรื่องร้องเรียน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................................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.......................................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ระบุช่องทางอื่นๆถ้ามี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4162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D2921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D292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2921"/>
    <w:rsid w:val="000F1309"/>
    <w:rsid w:val="00110F0C"/>
    <w:rsid w:val="00132E1B"/>
    <w:rsid w:val="00141629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2015-08-04T02:27:00Z</dcterms:created>
  <dcterms:modified xsi:type="dcterms:W3CDTF">2015-08-04T02:27:00Z</dcterms:modified>
</cp:coreProperties>
</file>