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การแจ้งเคลื่อนย้ายอาคารตามมาตรา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39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ทวิ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proofErr w:type="gramStart"/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องค์การบริหารส่วนตำบลบ้านใหม่อำเภอสามพรานจังหวัดนครปฐม</w:t>
      </w:r>
      <w:proofErr w:type="gramEnd"/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proofErr w:type="gramStart"/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  <w:proofErr w:type="gramEnd"/>
    </w:p>
    <w:p w:rsidR="003F4A0D" w:rsidRPr="000C2AAC" w:rsidRDefault="003F633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การแจ้งเคลื่อนย้ายอาคารตามมาตรา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39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องค์การบริหารส่วนตำบลบ้านใหม่อำเภอสามพรานจังหวัดนครปฐม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การแจ้งเคลื่อนย้ายอาคารตามมาตรา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39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ทวิองค์การบริหารส่วนตำบลบ้านใหม่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ที่ทำการองค์กรปกครองส่วนท้องถิ่นที่จะดำเนินการก่อสร้างอาคาร 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08:30 - 16:00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ใดจะเคลื่อนย้ายอาคารโดยไม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ยื่นคําขอรับใบอนุญาตจากเจ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าพนักงานท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องถิ่นก็ได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โดยการแจ้งต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อเจ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าพนักงานท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 xml:space="preserve">องถิ่นตามมาตรา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39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ทวิเมื่อผู้แจ้งได้ดำเนินการแจ้งแล้วเจ้าพนักงานท้องถ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ทวิให้เจ้าพนักงานท้องถิ่นมีอำนาจสั่งให้ผู้แจ้งมาดำเนินการแก้ไขให้ถูกต้องหรือครบถ้วนภายใน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วันนับแต่วันที่ได้รับแจ้งคำสั่งดังกล่าวและภายใน </w:t>
      </w:r>
      <w:r w:rsidRPr="000C2AAC">
        <w:rPr>
          <w:rFonts w:asciiTheme="minorBidi" w:hAnsiTheme="minorBidi"/>
          <w:noProof/>
          <w:sz w:val="32"/>
          <w:szCs w:val="32"/>
        </w:rPr>
        <w:t>120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วันนับแต่วันที่ได้ออกใบรับแจ้งตามมาตรา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วิหรือนับแต่วันที่เริ่มการเคลื่อนย้ายอาคารตามที่ได้แจ้งไว้ถ้าเจ้าพนักงานท้องถิ่นได้ตรวจพบว่าการเคลื่อนย้ายอาคารที่ได้แจ้งไว้แผนผังบริเวณแบบแปลนรายการประกอบแบบแปลนหรือรายการคำนวณของอาคารที่ได้ยื่นไว้ตามมาตรา๓๙ทวิไม่ถูกต้องตามบทบัญญัติแห่งพระราชบัญญัตินี้กฎกระทรวงหรือข้อบัญญัติท้องถิ่นที่ออกตามพระราชบัญญัตินี้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ทวิทราบโดยเร็ว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แจ้งเคลื่อนย้ายอาคารจ่ายค่าธรรมเนียมและรับใบรับแจ้ง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องค์กรปกครองส่วนท้องถิ่นในพื้นที่ที่จะดำเนินการเคลื่อนย้ายอาคาร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เจ้าพนักงานท้องถิ่นตรวจพิจารณาเอกสารประกอบการแจ้ง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องค์กรปกครองส่วนท้องถิ่นในพื้นที่ที่จะดำเนินการเคลื่อนย้ายอาคาร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จัดสรรที่ดินฯ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ดำเนินการเคลื่อนย้ายอาคาร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องค์กรปกครองส่วนท้องถิ่นในพื้นที่ที่จะดำเนินการเคลื่อนย้ายอาคาร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แบบการแจ้งเคลื่อนย้ายอาคารตามที่เจ้าพนักงานท้องถิ่นกำหนดกรอกข้อความให้ครบถ้วน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กรณีผู้แจ้ง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กรณีที่มีการมอบอำนาจต้องมีหนังสือมอบอำนาจติดอากร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บาทพร้อมสำเนาบัตรประจำตัวประชาชนสำเนาทะเบียนบ้านหรือหนังสือเดินทางของผู้มอบและผู้รับมอบอำนาจ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กรณีนิติบุคคลเป็นเจ้าของที่ดิน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หนังสือรับรองของสถาปนิกผู้ออกแบบพร้อมสำเนาใบอนุญาตเป็นผู้ประกอบวิชาชีพ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แผนผังบริเวณแบบแปลนและรายการประกอบแบบแปลน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รายการคำนวณโครงสร้างพร้อมลงลายมือชื่อเลขทะเบียนของ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วิศวกรผู้ออกแบบ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กรุงเทพมหานครร้องเรียนผ่านกรมโยธาธิการและผังเมือง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(http://www.dpt.go.th)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 : 02-299-4000)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(224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แขวงห้วยขวางเขตห้วยขวางกรุงเทพฯ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10320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218/1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แขวงสามเสนในเขตพญาไทกรุงเทพฯ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10400)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ศูนย์ดำรงธรรมกรมโยธาธิการและผังเมือง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ตั้งอยู่ณศูนย์บริการข้อมูลข่าวสารของราชการถนนพระรามที่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03/08/2558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องค์การบริหารส่วนตำบลบ้านใหม่อำเภอสามพรานจังหวัดนครปฐมสถ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3F633D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A158E2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A158E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3F633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158E2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9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acer</cp:lastModifiedBy>
  <cp:revision>2</cp:revision>
  <cp:lastPrinted>2015-03-02T15:12:00Z</cp:lastPrinted>
  <dcterms:created xsi:type="dcterms:W3CDTF">2015-08-03T08:58:00Z</dcterms:created>
  <dcterms:modified xsi:type="dcterms:W3CDTF">2015-08-03T08:58:00Z</dcterms:modified>
</cp:coreProperties>
</file>