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การขอใบรับรองการก่อสร้างดัดแปลงหรือเคลื่อนย้ายอาคารตามมาตรา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32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proofErr w:type="gramStart"/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องค์การบริหารส่วนตำบลบ้านใหม่อำเภอสามพรานจังหวัดนครปฐม</w:t>
      </w:r>
      <w:proofErr w:type="gramEnd"/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proofErr w:type="gramStart"/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  <w:proofErr w:type="gramEnd"/>
    </w:p>
    <w:p w:rsidR="003F4A0D" w:rsidRPr="000C2AAC" w:rsidRDefault="00645659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การขอใบรับรองการก่อสร้างดัดแปลงหรือเคลื่อนย้ายอาคารตามมาตรา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32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๒๒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๒๕๒๒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15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การขอใบรับรองการก่อสร้างดัดแปลงหรือเคลื่อนย้ายอาคารตามมาตรา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32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องค์การบริหารส่วนตำบลบ้านใหม่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ที่ทำการองค์กรปกครองส่วนท้องถิ่นที่จะดำเนินการคู่มือการขอใบรับรองการก่อสร้างอาคาร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เมื่อผู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รับใบอนุญาตให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อสร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างดัดแปลงหรือเคลื่อนย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ายอาค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ารประเภทควบคุมการใช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หรือผู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ตามมาตรา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39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ทวิได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กระทําการดังกล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าวเสร็จแล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วให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แจ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งเป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นหนังสือให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เจ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าพนักงานท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องถิ่นทราบตามแบบ</w:t>
      </w:r>
      <w:r w:rsidRPr="000C2AAC">
        <w:rPr>
          <w:rFonts w:asciiTheme="minorBidi" w:hAnsiTheme="minorBidi"/>
          <w:noProof/>
          <w:sz w:val="32"/>
          <w:szCs w:val="32"/>
          <w:rtl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ที่เจ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าพนักงานท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องถิ่นกําหนดเพื่อทําการตรวจสอบการก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อสร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างดัดแปลงหรือเคลื่อนย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ายอาคารนั้นให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แล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ว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เสร็จภายในสามสิบวันนับแต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วันที่ได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ถ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าเจ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าพนักงานท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องถิ่นได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ทําการตรวจสอบแล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วเห็นว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าการก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อสร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างดัดแปลงหรือเคลื่อนย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ายอาคาร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นั้นเป</w:t>
      </w:r>
      <w:r w:rsidRPr="000C2AAC">
        <w:rPr>
          <w:rFonts w:ascii="Cordia New" w:hAnsiTheme="minorBidi"/>
          <w:noProof/>
          <w:sz w:val="32"/>
          <w:szCs w:val="32"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นไปโดยถูกต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องตามที่ได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รับใบอนุญาตหรือที่ได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งไว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ตามมาตรา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39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ทวิแล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วก็ให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ออกใบรับรองให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แก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ผู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ได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รับใบอนุญาตหรือผู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แจ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 xml:space="preserve">งตามมาตรา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39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ทวิเพื่อให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มีการใช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อาคารนั้นตามที่ได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รับใบอนุญาตหรือที่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แจ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งไว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ทวิได้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ยื่นแจ้งและเสียค่าธรรมเนียม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ในพื้นที่ที่จะขอใบรับรองการก่อสร้างดัดแปลงหรือเคลื่อนย้ายอาคารตาม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32)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เจ้าพนักงานท้องถิ่นตรวจสอบนัดวันตรวจ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พื้นที่ที่จะขอใบรับรองการก่อสร้างดัดแปลงหรือเคลื่อนย้ายอาคารตามมาตรา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32)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เจ้าพนักงานท้องถิ่นตรวจอาคารที่ก่อสร้างแล้วเสร็จและพิจารณาออกใบรับรองอ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และแจ้งให้ผู้ขอมารับใบน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ในพื้นที่ที่จะขอใบรับรองการก่อสร้างดัดแปลงหรือเคลื่อนย้ายอาคารตาม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32)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แบบคำขอใบรับรองการก่อสร้างอาคารดัดแปลงหรือเคลื่อนย้ายอาคาร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๖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ใบอนุญาตก่อสร้างอาคารเดิมที่ได้รับอนุญาตหรือใบรับแจ้ง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หนังสือแสดงความยินยอมจากเจ้าของอาคาร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กรณีผู้ครอบครองอาคารเป็นผู้ขออนุญาต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ใบรับรองหรือใบอนุญาตเปลี่ยนการใช้อาคาร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เฉพาะกรณีที่อาคารที่ขออนุญาตเปลี่ยนการใช้ได้รับใบรับรองหรือได้รับใบอนุญาต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เปลี่ยนการใช้อาคารมาแล้ว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หนังสือรับรองของผู้ควบคุมงานรับรองว่าได้ควบคุมงานเป็นไปโดยถูกต้องตามที่ได้รับใบอนุญาต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เป็นไปตามหลักเกณฑ์ของกฎกระทรวงฉบับที่๗พ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๒๕๒๘ออกตามความในพระราชบัญญัติควบคุมอาคารพ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๒๕๒๒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กรุงเทพมหานครร้องเรียนผ่านกรมโยธาธิการและผังเมือง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(http://www.dpt.go.th)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 : 02-299-4000)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(224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แขวงห้วยขวางเขตห้วยขวางกรุงเทพฯ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10320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218/1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แขวงสามเสนในเขตพญาไทกรุงเทพฯ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10400)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ศูนย์ดำรงธรรมกรมโยธาธิการและผังเมือง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ตั้งอยู่ณศูนย์บริการข้อมูลข่าวสารของราชการถนนพระรามที่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03/08/2558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645659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A83DAF">
          <w:rPr>
            <w:noProof/>
          </w:rPr>
          <w:t>6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83DA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45659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83DAF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6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acer</cp:lastModifiedBy>
  <cp:revision>2</cp:revision>
  <cp:lastPrinted>2015-03-02T15:12:00Z</cp:lastPrinted>
  <dcterms:created xsi:type="dcterms:W3CDTF">2015-08-03T08:41:00Z</dcterms:created>
  <dcterms:modified xsi:type="dcterms:W3CDTF">2015-08-03T08:41:00Z</dcterms:modified>
</cp:coreProperties>
</file>