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B50C7A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การลงทะเบียนและยื่นคำขอรับเงินเบี้ยความพิการองค์การบริหารส่วนตำบลบ้านใหม่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.2553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B50C7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FB579A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FB57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50C7A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B579A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2015-03-02T15:12:00Z</cp:lastPrinted>
  <dcterms:created xsi:type="dcterms:W3CDTF">2015-08-04T02:25:00Z</dcterms:created>
  <dcterms:modified xsi:type="dcterms:W3CDTF">2015-08-04T02:25:00Z</dcterms:modified>
</cp:coreProperties>
</file>