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834B7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ที่ทำการองค์กรปกครองส่วนท้องถิ่นที่จะดำเนินการดัดแปลงอาคาร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ใดจะดัดแปลงอาคารต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ต่ออายุหรือใบอนุญาตให้ใช้ที่ดินและประกอบกิจการ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บัตรประจำตัวประชาชนและสำเนาทะเบียนบ้านของผู้มีอำนาจลงนามแทนนิติบุคคลผู้รับมอบอำนาจ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หนังสือรับรองของวิศวกรผู้ออกแบบพร้อมสำเนาใบอนุญาตเป็นผู้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รายการคำนวณโครงสร้างแผ่นปกระบุชื่อเจ้าของอาคารชื่ออาคารสถานที่ก่อสร้างชื่อคุณวุฒิที่อยู่ของ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วิศวกรผู้คำนวณพร้อมลงนามทุกแผ่น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  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34B7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2696E">
          <w:rPr>
            <w:noProof/>
          </w:rPr>
          <w:t>14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2696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4B7B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696E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2015-08-04T02:19:00Z</dcterms:created>
  <dcterms:modified xsi:type="dcterms:W3CDTF">2015-08-04T02:19:00Z</dcterms:modified>
</cp:coreProperties>
</file>