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EA0C38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ระบุกลุ่ม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ฝ่ายที่รับผิดชอบในการให้บริการในเขตท้องถิ่นนั้น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กรณีไม่ชำระตามระยะเวลาที่กำหนดจะต้องเสีย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แจ้งผ่านศูนย์รับเรื่องร้องเรียนตามช่องทางการให้บริการของส่วนราชการนั้นๆ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A0C3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2037A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203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2037A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0C38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10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2015-08-04T02:34:00Z</dcterms:created>
  <dcterms:modified xsi:type="dcterms:W3CDTF">2015-08-04T02:34:00Z</dcterms:modified>
</cp:coreProperties>
</file>