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325E10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22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ที่ทำการองค์กรปกครองส่วนท้องถิ่นที่จะดำเนินการรื้อถอนอาคาร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ใดจะรื้อถอนอาคารที่มีส่วนสูงเกิน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เมตรต้อง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ด้รับใบอนุญาตจากเจ้าพนักงานท้องถิ่น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วิธีการและสิ่งป้องกันวัสดุร่วง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บัตรประชาชนและสำเนาทะเบียนของผู้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อำนาจลงนามแทนนิติบุคคลผู้รับมอบอำนาจเจ้าของอาคาร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พระรามที่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25E1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3646E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3646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25E10"/>
    <w:rsid w:val="0033646E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10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2015-08-04T02:22:00Z</dcterms:created>
  <dcterms:modified xsi:type="dcterms:W3CDTF">2015-08-04T02:22:00Z</dcterms:modified>
</cp:coreProperties>
</file>