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035C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ที่ทำการองค์กรปกครองส่วนท้องถิ่นในพื้นที่ที่จะดำเนินการขุดดิน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วันนับแต่วันที่มีการแจ้งถ้าผู้แจ้งไม่แก้ไขให้ถูกต้องภายใน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035C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A7E3D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7E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7E3D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35C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2015-08-04T02:24:00Z</dcterms:created>
  <dcterms:modified xsi:type="dcterms:W3CDTF">2015-08-04T02:24:00Z</dcterms:modified>
</cp:coreProperties>
</file>