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78026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ที่ทำการองค์กรปกครองส่วนท้องถิ่นที่จะดำเนินการก่อสร้างอาคาร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พร้อมเงื่อนไข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หนังสือยินยอมให้ชิดเขตที่ดิน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8026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B682B">
          <w:rPr>
            <w:noProof/>
          </w:rPr>
          <w:t>14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B68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682B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026A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2015-08-03T08:40:00Z</dcterms:created>
  <dcterms:modified xsi:type="dcterms:W3CDTF">2015-08-03T08:40:00Z</dcterms:modified>
</cp:coreProperties>
</file>