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D20B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ที่ทำการองค์กรปกครองส่วนท้องถิ่นในพื้นที่ที่จะดำเนินการถมดิน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D20B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706BD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706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06BD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20BF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2015-08-04T02:25:00Z</dcterms:created>
  <dcterms:modified xsi:type="dcterms:W3CDTF">2015-08-04T02:25:00Z</dcterms:modified>
</cp:coreProperties>
</file>