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การขออนุญาตเปลี่ยนการใช้อาคารตามมาตรา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33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proofErr w:type="gramStart"/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องค์การบริหารส่วนตำบลบ้านใหม่อำเภอสามพรานจังหวัดนครปฐม</w:t>
      </w:r>
      <w:proofErr w:type="gramEnd"/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proofErr w:type="gramStart"/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  <w:proofErr w:type="gramEnd"/>
    </w:p>
    <w:p w:rsidR="003F4A0D" w:rsidRPr="000C2AAC" w:rsidRDefault="00C2546A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การขออนุญาตเปลี่ยนการใช้อาคารตามมาตรา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33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: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๒๒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๒๕๒๒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25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การขออนุญาตเปลี่ยนการใช้อาคารตามมาตรา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33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องค์การบริหารส่วนตำบลบ้านใหม่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ที่ทำการองค์กรปกครองส่วนท้องถิ่นที่จะดำเนินการเปลี่ยนการใช้อาคาร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ตั้งแต่เวลา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กรณีเจ้าของหรือผู้ครอบครองอาคารซึ่งไม่เป็นอาคารประเภทควบคุมการใช้ประสงค์จะใช้หรือยินยอมให้บุคคลใดใช้อาคารดังกล่าวเพื่อกิจการควบคุมการใช้และกรณีเจ้าของหรือผู้ครอบครองอาคารประเภทควบคุมการใช้สำหรับกิจการหนึ่งหระสงค์ใช้เป็นอาคารประเภทควบคุมการใช้สำหรับอีกกิจกรรมหนึ่งจะต้องได้รับใบอนุญาตจากเจ้าพนักงานท้องถิ่นหรือได้แจ้งเจ้าพนักงานท้องถิ่นทราบ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ยื่นขออนุญาตเปลี่ยนการใช้อาคารพร้อมเอกสาร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องค์กรปกครองส่วนท้องถิ่นในพื้นที่ที่จะขออนุญาตเปลี่ยนการใช้อาคาร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องค์กรปกครองส่วนท้องถิ่นในพื้นที่ที่จะขออนุญาตเปลี่ยนการใช้อาคาร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และพรบ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องค์กรปกครองส่วนท้องถิ่นในพื้นที่ที่จะขออนุญาตเปลี่ยนการใช้อาคาร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และแจ้งให้ผู้ขอมารับใบอนุญาตเปลี่ยนการใช้อาคาร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.5)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องค์กรปกครองส่วนท้องถิ่นในพื้นที่ที่จะขออนุญาตเปลี่ยนการใช้อาคาร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แบบคำขออนุญาตเปลี่ยนการใช้อาคาร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3)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สำเนาหรือภาพถ่ายเอกสารแสดงการเป็นเจ้าของอาคารหรือผู้ครอบครองอาคาร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หนังสือแสดงความยินยอมจากเจ้าของอาคาร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กรณีผู้ครอบครองอาคารเป็นผู้ขออนุญาต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ใบรับรองหรือใบอนุญาตเปลี่ยนการใช้อาคาร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แผนผังบริเวณแบบแปลนรายการประกอบ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แบบแปลน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รายการคำนวณโครงสร้างพร้อมลงลายมือชื่อเลขทะเบียนของวิศวกรผู้ออกแบบ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กรณีที่การเปลี่ยนแปลงการใช้อาคารทำให้มีการเปลี่ยนแปลงน้ำหนักบรรทุกบนพื้นอาคารมากขึ้นกว่าที่ได้รับอนุญาตไว้เดิม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และคำนวณพร้อมสำเนาหรือภาพถ่าย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ประเภทเป็นวิชาชีพวิศวกรรมควบคุม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แขวงห้วยขวางเขตห้วยขวางกรุงเทพฯ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แขวงสามเสนในเขตพญาไทกรุงเทพฯ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ตั้งอยู่ณศูนย์บริการข้อมูลข่าวสารของราชการถนนพระรามที่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04/08/2558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C2546A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B0368C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0368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0368C"/>
    <w:rsid w:val="00B23DA2"/>
    <w:rsid w:val="00B509FC"/>
    <w:rsid w:val="00B95782"/>
    <w:rsid w:val="00BC5DA7"/>
    <w:rsid w:val="00BF6CA4"/>
    <w:rsid w:val="00C1539D"/>
    <w:rsid w:val="00C21238"/>
    <w:rsid w:val="00C2546A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7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acer</cp:lastModifiedBy>
  <cp:revision>2</cp:revision>
  <cp:lastPrinted>2015-03-02T15:12:00Z</cp:lastPrinted>
  <dcterms:created xsi:type="dcterms:W3CDTF">2015-08-04T02:22:00Z</dcterms:created>
  <dcterms:modified xsi:type="dcterms:W3CDTF">2015-08-04T02:22:00Z</dcterms:modified>
</cp:coreProperties>
</file>