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7472C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2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เมตรโดยไม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องถิ่นก็ได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ขั้นตอนและสิ่งป้องกันวัสดุหล่นในการรื้อถอนอาคาร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472C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743C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43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72C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43C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2015-08-04T02:24:00Z</dcterms:created>
  <dcterms:modified xsi:type="dcterms:W3CDTF">2015-08-04T02:24:00Z</dcterms:modified>
</cp:coreProperties>
</file>