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การขอต่ออายุใบอนุญาตก่อสร้างดัดแปลงรื้อถอนหรือเคลื่อนย้ายอาคาร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proofErr w:type="gramStart"/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  <w:proofErr w:type="gramEnd"/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proofErr w:type="gramStart"/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  <w:proofErr w:type="gramEnd"/>
    </w:p>
    <w:p w:rsidR="003F4A0D" w:rsidRPr="000C2AAC" w:rsidRDefault="0024268B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การขอต่ออายุใบอนุญาตก่อสร้างดัดแปลงรื้อถอนหรือเคลื่อนย้ายอาคาร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5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การขอต่ออายุใบอนุญาตก่อสร้างดัดแปลงรื้อถอนหรือเคลื่อนย้ายอาคารองค์การบริหารส่วนตำบลบ้านใหม่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ที่ทำการองค์กรปกครองส่วนท้องถิ่นที่ดำเนินการอนุญาต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 xml:space="preserve">ใบอนุญาตก่อสร้างดัดแปลงหรือเคลื่อนย้ายอาคาร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และอนุญาตรื้อถอนอาคาร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ตามมาตรา </w:t>
      </w:r>
      <w:r w:rsidRPr="000C2AAC">
        <w:rPr>
          <w:rFonts w:asciiTheme="minorBidi" w:hAnsiTheme="minorBidi"/>
          <w:noProof/>
          <w:sz w:val="32"/>
          <w:szCs w:val="32"/>
        </w:rPr>
        <w:t>22)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ใช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ตามระยะเวลาที่กําหนดไว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ในใบอนุญาตถ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รับใบอนุญาตประสงค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จะขอต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ออายุใบอนุญาตจะต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องยื่นคําขอก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อนใบอนุญาตสิ้นอายุและเมื่อได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ยื่นคําขอดังกล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าวแล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ดําเนินการต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อไปได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จนกว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าพนักงานท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องถิ่นจะสั่งไม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อนุญาตให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ออายุใบอนุญาตนั้น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ยื่นขอต่ออายุใบอนุญาตพร้อมเอกสาร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ต่ออายุใบอนุญาตก่อสร้างอาคารดัดแปลงอาคารรื้อถอนอาคารเคลื่อนย้ายอาคารดัดแปลงหรือใช้ที่จอดรถที่กลับรถและทางเข้าออกของรถเพื่อการยื่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5)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สำเนาใบอนุญาตก่อสร้างดัดแปลงรื้อถอนหรือเคลื่อนย้ายอาคารแล้วแต่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กรณี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พระรามที่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ตู้รับฟังความคิดเห็น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ผ่านศูนย์ดำรงธรรมจังหวัดทุกจังหวัด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03/08/2558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24268B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9C58DF">
          <w:rPr>
            <w:noProof/>
          </w:rPr>
          <w:t>6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C58D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268B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C58DF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6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acer</cp:lastModifiedBy>
  <cp:revision>2</cp:revision>
  <cp:lastPrinted>2015-03-02T15:12:00Z</cp:lastPrinted>
  <dcterms:created xsi:type="dcterms:W3CDTF">2015-08-03T08:34:00Z</dcterms:created>
  <dcterms:modified xsi:type="dcterms:W3CDTF">2015-08-03T08:34:00Z</dcterms:modified>
</cp:coreProperties>
</file>